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F" w:rsidRDefault="009B22F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970" r="1206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5CFE0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72332" w:rsidRPr="007F02B9" w:rsidRDefault="00172332" w:rsidP="0017233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32A6F" w:rsidRPr="00430523" w:rsidRDefault="009B22FD" w:rsidP="001723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9B22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ο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Γυμνάσιο Νέας Ιωνίας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 w:rsidP="001723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7F02B9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9B22FD" w:rsidP="009B22FD">
      <w:pPr>
        <w:tabs>
          <w:tab w:val="left" w:pos="1485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Tr="009B22FD">
        <w:trPr>
          <w:trHeight w:val="434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430599" w:rsidRDefault="00430599" w:rsidP="009B22FD">
            <w:pPr>
              <w:spacing w:before="60"/>
              <w:ind w:right="125"/>
              <w:rPr>
                <w:rFonts w:ascii="Arial" w:hAnsi="Arial" w:cs="Arial"/>
                <w:sz w:val="18"/>
              </w:rPr>
            </w:pPr>
            <w:r w:rsidRPr="00430599">
              <w:rPr>
                <w:rFonts w:ascii="Arial" w:hAnsi="Arial" w:cs="Arial"/>
                <w:sz w:val="18"/>
              </w:rPr>
              <w:t>εί</w:t>
            </w:r>
            <w:r w:rsidR="007F02B9" w:rsidRPr="00430599">
              <w:rPr>
                <w:rFonts w:ascii="Arial" w:hAnsi="Arial" w:cs="Arial"/>
                <w:sz w:val="18"/>
              </w:rPr>
              <w:t xml:space="preserve">μαι ο </w:t>
            </w:r>
            <w:r>
              <w:rPr>
                <w:rFonts w:ascii="Arial" w:hAnsi="Arial" w:cs="Arial"/>
                <w:sz w:val="18"/>
              </w:rPr>
              <w:t xml:space="preserve">/ η </w:t>
            </w:r>
            <w:r w:rsidR="007F02B9" w:rsidRPr="00430599">
              <w:rPr>
                <w:rFonts w:ascii="Arial" w:hAnsi="Arial" w:cs="Arial"/>
                <w:sz w:val="18"/>
              </w:rPr>
              <w:t xml:space="preserve">νόμιμος / η κηδεμόνας του / της  μαθητή / </w:t>
            </w:r>
            <w:proofErr w:type="spellStart"/>
            <w:r w:rsidRPr="00430599">
              <w:rPr>
                <w:rFonts w:ascii="Arial" w:hAnsi="Arial" w:cs="Arial"/>
                <w:sz w:val="18"/>
              </w:rPr>
              <w:t>ήτριας</w:t>
            </w:r>
            <w:proofErr w:type="spellEnd"/>
            <w:r w:rsidRPr="00430599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832A6F" w:rsidTr="009B22FD">
        <w:trPr>
          <w:trHeight w:val="417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430599" w:rsidRDefault="00430599" w:rsidP="009B22FD">
            <w:pPr>
              <w:spacing w:before="60"/>
              <w:ind w:right="125"/>
              <w:rPr>
                <w:rFonts w:ascii="Arial" w:hAnsi="Arial" w:cs="Arial"/>
                <w:sz w:val="18"/>
              </w:rPr>
            </w:pPr>
            <w:r w:rsidRPr="00430599">
              <w:rPr>
                <w:rFonts w:ascii="Arial" w:hAnsi="Arial" w:cs="Arial"/>
                <w:sz w:val="18"/>
              </w:rPr>
              <w:t xml:space="preserve">και </w:t>
            </w:r>
            <w:r w:rsidR="009B22FD">
              <w:rPr>
                <w:rFonts w:ascii="Arial" w:hAnsi="Arial" w:cs="Arial"/>
                <w:sz w:val="18"/>
                <w:szCs w:val="18"/>
              </w:rPr>
              <w:t>α</w:t>
            </w:r>
            <w:r w:rsidR="009B22FD" w:rsidRPr="00430599">
              <w:rPr>
                <w:rFonts w:ascii="Arial" w:hAnsi="Arial" w:cs="Arial"/>
                <w:sz w:val="18"/>
                <w:szCs w:val="18"/>
              </w:rPr>
              <w:t xml:space="preserve">ποδέχομαι την ηλεκτρονική ενημέρωση για ζητήματα </w:t>
            </w:r>
            <w:r w:rsidR="009B22FD">
              <w:rPr>
                <w:rFonts w:ascii="Arial" w:hAnsi="Arial" w:cs="Arial"/>
                <w:sz w:val="18"/>
                <w:szCs w:val="18"/>
              </w:rPr>
              <w:t xml:space="preserve">της πορείας φοίτησης </w:t>
            </w:r>
            <w:r w:rsidR="009B22FD" w:rsidRPr="00430599">
              <w:rPr>
                <w:rFonts w:ascii="Arial" w:hAnsi="Arial" w:cs="Arial"/>
                <w:sz w:val="18"/>
              </w:rPr>
              <w:t xml:space="preserve">του / της  μαθητή / </w:t>
            </w:r>
            <w:proofErr w:type="spellStart"/>
            <w:r w:rsidR="009B22FD" w:rsidRPr="00430599">
              <w:rPr>
                <w:rFonts w:ascii="Arial" w:hAnsi="Arial" w:cs="Arial"/>
                <w:sz w:val="18"/>
              </w:rPr>
              <w:t>ήτριας</w:t>
            </w:r>
            <w:proofErr w:type="spellEnd"/>
            <w:r w:rsidR="009B22FD" w:rsidRPr="00430599">
              <w:rPr>
                <w:rFonts w:ascii="Arial" w:hAnsi="Arial" w:cs="Arial"/>
                <w:sz w:val="18"/>
              </w:rPr>
              <w:t>.</w:t>
            </w:r>
            <w:r w:rsidR="009B22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22FD" w:rsidTr="009B22FD">
        <w:trPr>
          <w:trHeight w:val="409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22FD" w:rsidRPr="00430599" w:rsidRDefault="009B22FD" w:rsidP="009B22FD">
            <w:pPr>
              <w:spacing w:before="60"/>
              <w:ind w:right="1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δ</w:t>
            </w:r>
            <w:r w:rsidRPr="00430599">
              <w:rPr>
                <w:rFonts w:ascii="Arial" w:hAnsi="Arial" w:cs="Arial"/>
                <w:sz w:val="18"/>
              </w:rPr>
              <w:t xml:space="preserve">ιεύθυνση για την παραλαβή των ηλεκτρονικών μηνυμάτων είναι : </w:t>
            </w:r>
          </w:p>
        </w:tc>
      </w:tr>
      <w:tr w:rsidR="009B22F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22FD" w:rsidRPr="00430599" w:rsidRDefault="009B22FD" w:rsidP="009B22FD">
            <w:pPr>
              <w:spacing w:before="60"/>
              <w:ind w:right="125"/>
              <w:rPr>
                <w:rFonts w:ascii="Arial" w:hAnsi="Arial" w:cs="Arial"/>
                <w:sz w:val="18"/>
              </w:rPr>
            </w:pPr>
            <w:r w:rsidRPr="00430599">
              <w:rPr>
                <w:rFonts w:ascii="Arial" w:hAnsi="Arial" w:cs="Arial"/>
                <w:sz w:val="18"/>
              </w:rPr>
              <w:t xml:space="preserve">και ο αριθμός του τηλεφώνου μου </w:t>
            </w:r>
            <w:bookmarkStart w:id="0" w:name="_GoBack"/>
            <w:bookmarkEnd w:id="0"/>
            <w:r w:rsidRPr="00430599">
              <w:rPr>
                <w:rFonts w:ascii="Arial" w:hAnsi="Arial" w:cs="Arial"/>
                <w:sz w:val="18"/>
              </w:rPr>
              <w:t xml:space="preserve">είναι : </w:t>
            </w:r>
            <w:r w:rsidRPr="00430523">
              <w:rPr>
                <w:rFonts w:ascii="Arial" w:hAnsi="Arial" w:cs="Arial"/>
                <w:b/>
                <w:sz w:val="18"/>
              </w:rPr>
              <w:t>69</w:t>
            </w:r>
          </w:p>
        </w:tc>
      </w:tr>
      <w:tr w:rsidR="009B22F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22FD" w:rsidRDefault="009B22FD" w:rsidP="009B22F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B22F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22FD" w:rsidRDefault="009B22FD" w:rsidP="009B22FD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7F02B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Ημερομηνία:      </w:t>
      </w:r>
      <w:r w:rsidR="00172332">
        <w:rPr>
          <w:sz w:val="16"/>
        </w:rPr>
        <w:t xml:space="preserve"> </w:t>
      </w:r>
      <w:r>
        <w:rPr>
          <w:sz w:val="16"/>
        </w:rPr>
        <w:t xml:space="preserve">…… </w:t>
      </w:r>
      <w:r w:rsidR="00172332">
        <w:rPr>
          <w:sz w:val="16"/>
        </w:rPr>
        <w:t>/</w:t>
      </w:r>
      <w:r>
        <w:rPr>
          <w:sz w:val="16"/>
        </w:rPr>
        <w:t xml:space="preserve"> .….. </w:t>
      </w:r>
      <w:r w:rsidR="00172332">
        <w:rPr>
          <w:sz w:val="16"/>
        </w:rPr>
        <w:t>/</w:t>
      </w:r>
      <w:r>
        <w:rPr>
          <w:sz w:val="16"/>
        </w:rPr>
        <w:t xml:space="preserve"> 2</w:t>
      </w:r>
      <w:r w:rsidR="009B22FD">
        <w:rPr>
          <w:sz w:val="16"/>
        </w:rPr>
        <w:t>021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7F02B9" w:rsidP="00172332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32A6F">
        <w:rPr>
          <w:sz w:val="16"/>
        </w:rPr>
        <w:t xml:space="preserve"> </w:t>
      </w:r>
      <w:r>
        <w:rPr>
          <w:sz w:val="16"/>
        </w:rPr>
        <w:t>Ο/</w:t>
      </w:r>
      <w:r w:rsidR="00832A6F">
        <w:rPr>
          <w:sz w:val="16"/>
        </w:rPr>
        <w:t xml:space="preserve">Η </w:t>
      </w:r>
      <w:r w:rsidR="00172332">
        <w:rPr>
          <w:sz w:val="16"/>
        </w:rPr>
        <w:t>Δηλ</w:t>
      </w:r>
      <w:r>
        <w:rPr>
          <w:sz w:val="16"/>
        </w:rPr>
        <w:t xml:space="preserve">ών / </w:t>
      </w:r>
      <w:r w:rsidR="00172332">
        <w:rPr>
          <w:sz w:val="16"/>
        </w:rPr>
        <w:t>ούσα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7F02B9" w:rsidP="007F02B9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993DA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29" w:rsidRDefault="00F02229">
      <w:r>
        <w:separator/>
      </w:r>
    </w:p>
  </w:endnote>
  <w:endnote w:type="continuationSeparator" w:id="0">
    <w:p w:rsidR="00F02229" w:rsidRDefault="00F0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29" w:rsidRDefault="00F02229">
      <w:r>
        <w:separator/>
      </w:r>
    </w:p>
  </w:footnote>
  <w:footnote w:type="continuationSeparator" w:id="0">
    <w:p w:rsidR="00F02229" w:rsidRDefault="00F0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>
      <w:tc>
        <w:tcPr>
          <w:tcW w:w="5508" w:type="dxa"/>
        </w:tcPr>
        <w:p w:rsidR="00832A6F" w:rsidRDefault="009B22F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172332"/>
    <w:rsid w:val="001E03C1"/>
    <w:rsid w:val="0032739C"/>
    <w:rsid w:val="00430523"/>
    <w:rsid w:val="00430599"/>
    <w:rsid w:val="007F02B9"/>
    <w:rsid w:val="00832A6F"/>
    <w:rsid w:val="008C30B1"/>
    <w:rsid w:val="00993DA1"/>
    <w:rsid w:val="009B22FD"/>
    <w:rsid w:val="009F2EB5"/>
    <w:rsid w:val="00C075EF"/>
    <w:rsid w:val="00C92E0B"/>
    <w:rsid w:val="00CA75E5"/>
    <w:rsid w:val="00F02229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B2B800A1-BE38-4DFC-8A32-7717D007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A1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93DA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93DA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93DA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93DA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93DA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93DA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93DA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93DA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93DA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3DA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93DA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93DA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93D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93D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93DA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993DA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Grizli777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Kωνσταντίνα Κοεμτζίδου</cp:lastModifiedBy>
  <cp:revision>2</cp:revision>
  <cp:lastPrinted>2018-01-28T17:53:00Z</cp:lastPrinted>
  <dcterms:created xsi:type="dcterms:W3CDTF">2021-07-05T14:16:00Z</dcterms:created>
  <dcterms:modified xsi:type="dcterms:W3CDTF">2021-07-05T14:16:00Z</dcterms:modified>
</cp:coreProperties>
</file>